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EE" w:rsidRPr="00941997" w:rsidRDefault="008744E9" w:rsidP="00CE1EEE">
      <w:pPr>
        <w:jc w:val="center"/>
        <w:rPr>
          <w:b/>
        </w:rPr>
      </w:pPr>
      <w:r w:rsidRPr="004258D5">
        <w:rPr>
          <w:noProof/>
          <w:sz w:val="32"/>
          <w:lang w:eastAsia="en-AU"/>
        </w:rPr>
        <w:drawing>
          <wp:anchor distT="0" distB="0" distL="114300" distR="114300" simplePos="0" relativeHeight="251658240" behindDoc="0" locked="0" layoutInCell="1" allowOverlap="1" wp14:anchorId="3D80117A" wp14:editId="752B5740">
            <wp:simplePos x="0" y="0"/>
            <wp:positionH relativeFrom="column">
              <wp:posOffset>5867400</wp:posOffset>
            </wp:positionH>
            <wp:positionV relativeFrom="paragraph">
              <wp:posOffset>-155575</wp:posOffset>
            </wp:positionV>
            <wp:extent cx="927614" cy="876300"/>
            <wp:effectExtent l="0" t="0" r="6350" b="0"/>
            <wp:wrapNone/>
            <wp:docPr id="1" name="Picture 1" descr="\\dbb.local\OCCCP\Users\christine.reis\Documents\Christine Reis\Templates - Forms\Logo\CSO logo and circular text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b.local\OCCCP\Users\christine.reis\Documents\Christine Reis\Templates - Forms\Logo\CSO logo and circular text reflex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61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4F3">
        <w:rPr>
          <w:b/>
          <w:sz w:val="32"/>
        </w:rPr>
        <w:t>2020</w:t>
      </w:r>
      <w:r w:rsidR="004258D5">
        <w:rPr>
          <w:b/>
          <w:sz w:val="32"/>
        </w:rPr>
        <w:t xml:space="preserve"> </w:t>
      </w:r>
      <w:r w:rsidR="00CE1EEE" w:rsidRPr="004258D5">
        <w:rPr>
          <w:b/>
          <w:sz w:val="32"/>
        </w:rPr>
        <w:t>PHOTOGRAPH</w:t>
      </w:r>
      <w:r w:rsidR="004258D5">
        <w:rPr>
          <w:b/>
          <w:sz w:val="32"/>
        </w:rPr>
        <w:t xml:space="preserve"> </w:t>
      </w:r>
      <w:r w:rsidR="00CE1EEE" w:rsidRPr="004258D5">
        <w:rPr>
          <w:b/>
          <w:sz w:val="32"/>
        </w:rPr>
        <w:t>/</w:t>
      </w:r>
      <w:r w:rsidR="004258D5">
        <w:rPr>
          <w:b/>
          <w:sz w:val="32"/>
        </w:rPr>
        <w:t xml:space="preserve"> </w:t>
      </w:r>
      <w:r w:rsidR="00CE1EEE" w:rsidRPr="004258D5">
        <w:rPr>
          <w:b/>
          <w:sz w:val="32"/>
        </w:rPr>
        <w:t>VIDEO PERMISSION FORM</w:t>
      </w:r>
    </w:p>
    <w:p w:rsidR="00CE1EEE" w:rsidRPr="00941997" w:rsidRDefault="00CE1EEE"/>
    <w:p w:rsidR="002F0E1A" w:rsidRPr="00941997" w:rsidRDefault="002F0E1A"/>
    <w:p w:rsidR="00CE1EEE" w:rsidRPr="00941997" w:rsidRDefault="00CE1EEE">
      <w:r w:rsidRPr="00941997">
        <w:t>Dear Parent</w:t>
      </w:r>
      <w:r w:rsidR="008744E9" w:rsidRPr="00941997">
        <w:t>s</w:t>
      </w:r>
    </w:p>
    <w:p w:rsidR="00CE1EEE" w:rsidRPr="00941997" w:rsidRDefault="00CE1EEE"/>
    <w:p w:rsidR="00CE1EEE" w:rsidRPr="00941997" w:rsidRDefault="00CE1EEE">
      <w:r w:rsidRPr="00941997">
        <w:t>At certain times throughout the year, our students may have the opportunity to be photographed or filmed for our school publications, such as the school’s newsletter or website, or to promote the school in newspapers and other media.</w:t>
      </w:r>
    </w:p>
    <w:p w:rsidR="00CE1EEE" w:rsidRPr="00941997" w:rsidRDefault="00CE1EEE"/>
    <w:p w:rsidR="00CE1EEE" w:rsidRPr="00941997" w:rsidRDefault="00CE1EEE">
      <w:r w:rsidRPr="00941997">
        <w:t xml:space="preserve">The </w:t>
      </w:r>
      <w:r w:rsidR="009719D9" w:rsidRPr="00941997">
        <w:t>Catholic Schools Office (CSO)</w:t>
      </w:r>
      <w:r w:rsidRPr="00941997">
        <w:t xml:space="preserve"> Broken Bay may also wish to use student photographs/videos in print and online promotional, marketing, media and educational materials.</w:t>
      </w:r>
    </w:p>
    <w:p w:rsidR="00CE1EEE" w:rsidRPr="00941997" w:rsidRDefault="00CE1EEE"/>
    <w:p w:rsidR="006C664A" w:rsidRPr="00941997" w:rsidRDefault="00CE1EEE">
      <w:r w:rsidRPr="00941997">
        <w:t xml:space="preserve">We would like your permission to use your child’s photograph/video for the above purposes.  Please complete </w:t>
      </w:r>
      <w:r w:rsidR="006C664A" w:rsidRPr="00941997">
        <w:t>Part</w:t>
      </w:r>
      <w:r w:rsidRPr="00941997">
        <w:t xml:space="preserve"> </w:t>
      </w:r>
      <w:r w:rsidR="0039523D" w:rsidRPr="00941997">
        <w:t xml:space="preserve">A </w:t>
      </w:r>
      <w:r w:rsidRPr="00941997">
        <w:t>below and return to the school as soon as possible.</w:t>
      </w:r>
      <w:r w:rsidR="0039523D" w:rsidRPr="00941997">
        <w:t xml:space="preserve">  If you prefer that your child is not photographed please complete </w:t>
      </w:r>
      <w:r w:rsidR="006C664A" w:rsidRPr="00941997">
        <w:t>Part</w:t>
      </w:r>
      <w:r w:rsidR="0039523D" w:rsidRPr="00941997">
        <w:t xml:space="preserve"> B.</w:t>
      </w:r>
    </w:p>
    <w:p w:rsidR="006C664A" w:rsidRPr="00941997" w:rsidRDefault="006C664A"/>
    <w:p w:rsidR="00CE1EEE" w:rsidRPr="00941997" w:rsidRDefault="0039523D">
      <w:r w:rsidRPr="00941997">
        <w:t>Please explain your decision to your child if you do not give permission so they understand why they are excluded from photographs.</w:t>
      </w:r>
    </w:p>
    <w:p w:rsidR="00CE1EEE" w:rsidRPr="00941997" w:rsidRDefault="00CE1EEE"/>
    <w:p w:rsidR="00CE1EEE" w:rsidRPr="00941997" w:rsidRDefault="00CE1EEE">
      <w:r w:rsidRPr="00941997">
        <w:t>Thank you for your continued support.</w:t>
      </w:r>
    </w:p>
    <w:p w:rsidR="002F0E1A" w:rsidRPr="00941997" w:rsidRDefault="002F0E1A" w:rsidP="00941997">
      <w:pPr>
        <w:pBdr>
          <w:bottom w:val="single" w:sz="4" w:space="1" w:color="auto"/>
        </w:pBdr>
      </w:pPr>
    </w:p>
    <w:p w:rsidR="002F0E1A" w:rsidRPr="00941997" w:rsidRDefault="002F0E1A"/>
    <w:p w:rsidR="00FE1FD9" w:rsidRDefault="006C664A" w:rsidP="00FE1FD9">
      <w:pPr>
        <w:jc w:val="center"/>
        <w:rPr>
          <w:b/>
        </w:rPr>
      </w:pPr>
      <w:r w:rsidRPr="00941997">
        <w:rPr>
          <w:b/>
        </w:rPr>
        <w:t>PART</w:t>
      </w:r>
      <w:r w:rsidR="00FE1FD9" w:rsidRPr="00941997">
        <w:rPr>
          <w:b/>
        </w:rPr>
        <w:t xml:space="preserve"> </w:t>
      </w:r>
      <w:proofErr w:type="gramStart"/>
      <w:r w:rsidR="00FE1FD9" w:rsidRPr="00941997">
        <w:rPr>
          <w:b/>
        </w:rPr>
        <w:t>A</w:t>
      </w:r>
      <w:proofErr w:type="gramEnd"/>
      <w:r w:rsidR="00FE1FD9" w:rsidRPr="00941997">
        <w:rPr>
          <w:b/>
        </w:rPr>
        <w:t xml:space="preserve"> – CONSENT</w:t>
      </w:r>
    </w:p>
    <w:p w:rsidR="003B70B5" w:rsidRPr="00941997" w:rsidRDefault="003B70B5" w:rsidP="00FE1FD9">
      <w:pPr>
        <w:jc w:val="center"/>
        <w:rPr>
          <w:b/>
        </w:rPr>
      </w:pPr>
    </w:p>
    <w:p w:rsidR="00FE1FD9" w:rsidRDefault="00FE1FD9" w:rsidP="00FE1FD9"/>
    <w:p w:rsidR="00941997" w:rsidRPr="00941997" w:rsidRDefault="00941997" w:rsidP="00FE1FD9"/>
    <w:p w:rsidR="00CE1EEE" w:rsidRPr="00941997" w:rsidRDefault="00CE1EEE" w:rsidP="00941997">
      <w:pPr>
        <w:tabs>
          <w:tab w:val="left" w:pos="7371"/>
          <w:tab w:val="right" w:pos="10432"/>
        </w:tabs>
      </w:pPr>
      <w:r w:rsidRPr="00941997">
        <w:rPr>
          <w:b/>
        </w:rPr>
        <w:t>STUDENT’ NAME:</w:t>
      </w:r>
      <w:r w:rsidRPr="00941997">
        <w:t xml:space="preserve"> </w:t>
      </w:r>
      <w:r w:rsidRPr="00941997">
        <w:rPr>
          <w:u w:val="single"/>
        </w:rPr>
        <w:tab/>
      </w:r>
      <w:r w:rsidRPr="00941997">
        <w:t xml:space="preserve"> </w:t>
      </w:r>
      <w:r w:rsidR="004258D5">
        <w:rPr>
          <w:b/>
        </w:rPr>
        <w:t>CLASS</w:t>
      </w:r>
      <w:r w:rsidRPr="00941997">
        <w:rPr>
          <w:b/>
        </w:rPr>
        <w:t>:</w:t>
      </w:r>
      <w:r w:rsidRPr="00941997">
        <w:t xml:space="preserve"> </w:t>
      </w:r>
      <w:r w:rsidRPr="00941997">
        <w:rPr>
          <w:u w:val="single"/>
        </w:rPr>
        <w:tab/>
      </w:r>
    </w:p>
    <w:p w:rsidR="00FE1FD9" w:rsidRPr="00941997" w:rsidRDefault="00FE1FD9" w:rsidP="00941997">
      <w:pPr>
        <w:tabs>
          <w:tab w:val="left" w:pos="7371"/>
          <w:tab w:val="right" w:pos="10432"/>
        </w:tabs>
      </w:pPr>
    </w:p>
    <w:p w:rsidR="00CE1EEE" w:rsidRDefault="00CE1EEE" w:rsidP="003B70B5">
      <w:pPr>
        <w:pStyle w:val="ListParagraph"/>
        <w:numPr>
          <w:ilvl w:val="0"/>
          <w:numId w:val="5"/>
        </w:numPr>
        <w:ind w:left="709" w:hanging="709"/>
      </w:pPr>
      <w:r w:rsidRPr="00941997">
        <w:t>I give permission for my child’s photograph/vi</w:t>
      </w:r>
      <w:r w:rsidR="003B70B5">
        <w:t xml:space="preserve">deo and name to be published in </w:t>
      </w:r>
      <w:r w:rsidRPr="00941997">
        <w:t>the school newsletter</w:t>
      </w:r>
      <w:r w:rsidR="003B70B5">
        <w:t xml:space="preserve">, </w:t>
      </w:r>
      <w:r w:rsidRPr="00941997">
        <w:t>the school intranet</w:t>
      </w:r>
      <w:r w:rsidR="003B70B5">
        <w:t xml:space="preserve">, </w:t>
      </w:r>
      <w:r w:rsidR="00302233" w:rsidRPr="00941997">
        <w:t xml:space="preserve">the </w:t>
      </w:r>
      <w:r w:rsidRPr="00941997">
        <w:t>school website</w:t>
      </w:r>
      <w:r w:rsidR="003B70B5">
        <w:t xml:space="preserve">, </w:t>
      </w:r>
      <w:r w:rsidR="00B72641" w:rsidRPr="00941997">
        <w:t>school year book</w:t>
      </w:r>
      <w:r w:rsidR="003B70B5">
        <w:t xml:space="preserve">, </w:t>
      </w:r>
      <w:r w:rsidRPr="00941997">
        <w:t>school promotional materials</w:t>
      </w:r>
      <w:r w:rsidR="001F54F3">
        <w:t>, social media platforms and print media.</w:t>
      </w:r>
      <w:r w:rsidR="003B70B5">
        <w:t xml:space="preserve"> </w:t>
      </w:r>
    </w:p>
    <w:p w:rsidR="003B70B5" w:rsidRDefault="003B70B5" w:rsidP="003B70B5">
      <w:pPr>
        <w:pStyle w:val="ListParagraph"/>
        <w:ind w:left="709"/>
      </w:pPr>
    </w:p>
    <w:p w:rsidR="00CE1EEE" w:rsidRDefault="00CE1EEE" w:rsidP="003B70B5">
      <w:pPr>
        <w:pStyle w:val="ListParagraph"/>
        <w:numPr>
          <w:ilvl w:val="0"/>
          <w:numId w:val="5"/>
        </w:numPr>
        <w:ind w:left="709" w:hanging="709"/>
      </w:pPr>
      <w:r w:rsidRPr="00941997">
        <w:t xml:space="preserve">I authorise the </w:t>
      </w:r>
      <w:r w:rsidR="009719D9" w:rsidRPr="00941997">
        <w:t>CSO</w:t>
      </w:r>
      <w:r w:rsidRPr="00941997">
        <w:t xml:space="preserve"> to use the photograph/video in material available free of charge to schools and education departments around Australia </w:t>
      </w:r>
      <w:r w:rsidR="00302233" w:rsidRPr="00941997">
        <w:t xml:space="preserve">and </w:t>
      </w:r>
      <w:r w:rsidRPr="00941997">
        <w:t xml:space="preserve">for the </w:t>
      </w:r>
      <w:r w:rsidR="009719D9" w:rsidRPr="00941997">
        <w:t>CSO</w:t>
      </w:r>
      <w:r w:rsidRPr="00941997">
        <w:t>’s promotional, marketing, media and educational purposes.</w:t>
      </w:r>
    </w:p>
    <w:p w:rsidR="003B70B5" w:rsidRDefault="003B70B5" w:rsidP="003B70B5">
      <w:pPr>
        <w:pStyle w:val="ListParagraph"/>
      </w:pPr>
    </w:p>
    <w:p w:rsidR="003B70B5" w:rsidRDefault="00EF76F6" w:rsidP="003B70B5">
      <w:pPr>
        <w:pStyle w:val="ListParagraph"/>
        <w:numPr>
          <w:ilvl w:val="0"/>
          <w:numId w:val="5"/>
        </w:numPr>
        <w:ind w:left="709" w:hanging="709"/>
      </w:pPr>
      <w:r w:rsidRPr="00941997">
        <w:t xml:space="preserve">I give permission for a photograph/video of my child to be used by the </w:t>
      </w:r>
      <w:r w:rsidR="009719D9" w:rsidRPr="00941997">
        <w:t>CSO</w:t>
      </w:r>
      <w:r w:rsidRPr="00941997">
        <w:t xml:space="preserve"> in the agreed publications without acknowledgment, remuneration or compensation.</w:t>
      </w:r>
    </w:p>
    <w:p w:rsidR="003B70B5" w:rsidRDefault="003B70B5" w:rsidP="003B70B5">
      <w:pPr>
        <w:pStyle w:val="ListParagraph"/>
      </w:pPr>
    </w:p>
    <w:p w:rsidR="00EF76F6" w:rsidRPr="00941997" w:rsidRDefault="00EF76F6" w:rsidP="003B70B5">
      <w:pPr>
        <w:pStyle w:val="ListParagraph"/>
        <w:numPr>
          <w:ilvl w:val="0"/>
          <w:numId w:val="5"/>
        </w:numPr>
        <w:ind w:left="709" w:hanging="709"/>
      </w:pPr>
      <w:r w:rsidRPr="00941997">
        <w:t>I understand and agree that if I do not wish to consent to my child’s photograph/video appearing in any or all of the publications above, or I wish to withdraw this authorisation and consent, it is my responsibility to notify the school.</w:t>
      </w:r>
    </w:p>
    <w:p w:rsidR="00EF76F6" w:rsidRPr="00941997" w:rsidRDefault="00EF76F6"/>
    <w:p w:rsidR="00EF76F6" w:rsidRPr="00941997" w:rsidRDefault="00302233">
      <w:r w:rsidRPr="00941997">
        <w:rPr>
          <w:b/>
        </w:rPr>
        <w:t>Licence</w:t>
      </w:r>
      <w:r w:rsidR="00EF76F6" w:rsidRPr="00941997">
        <w:rPr>
          <w:b/>
        </w:rPr>
        <w:t>s under NEALS:</w:t>
      </w:r>
      <w:r w:rsidR="00EF76F6" w:rsidRPr="00941997">
        <w:t xml:space="preserve">  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w:t>
      </w:r>
      <w:r w:rsidRPr="00941997">
        <w:t>c</w:t>
      </w:r>
      <w:r w:rsidR="00EF76F6" w:rsidRPr="00941997">
        <w:t>ed material wholly and freely for educational purposes.</w:t>
      </w:r>
    </w:p>
    <w:p w:rsidR="00EF76F6" w:rsidRPr="00941997" w:rsidRDefault="00EF76F6"/>
    <w:p w:rsidR="00EF76F6" w:rsidRPr="00941997" w:rsidRDefault="00EF76F6">
      <w:r w:rsidRPr="00941997">
        <w:t>Name of Parent / Guardian</w:t>
      </w:r>
    </w:p>
    <w:p w:rsidR="00EF76F6" w:rsidRPr="00941997" w:rsidRDefault="00EF76F6" w:rsidP="00FE1FD9">
      <w:pPr>
        <w:tabs>
          <w:tab w:val="left" w:pos="3119"/>
          <w:tab w:val="right" w:pos="10432"/>
        </w:tabs>
        <w:rPr>
          <w:u w:val="single"/>
        </w:rPr>
      </w:pPr>
      <w:r w:rsidRPr="00941997">
        <w:t>(please circle)</w:t>
      </w:r>
      <w:r w:rsidRPr="00941997">
        <w:tab/>
      </w:r>
      <w:r w:rsidRPr="00941997">
        <w:rPr>
          <w:u w:val="single"/>
        </w:rPr>
        <w:tab/>
      </w:r>
    </w:p>
    <w:p w:rsidR="00EF76F6" w:rsidRPr="00941997" w:rsidRDefault="00EF76F6" w:rsidP="00FE1FD9">
      <w:pPr>
        <w:tabs>
          <w:tab w:val="left" w:pos="2835"/>
          <w:tab w:val="right" w:pos="10432"/>
        </w:tabs>
        <w:rPr>
          <w:u w:val="single"/>
        </w:rPr>
      </w:pPr>
    </w:p>
    <w:p w:rsidR="00FE1FD9" w:rsidRPr="00941997" w:rsidRDefault="00FE1FD9" w:rsidP="00FE1FD9">
      <w:pPr>
        <w:tabs>
          <w:tab w:val="left" w:pos="2835"/>
          <w:tab w:val="right" w:pos="10432"/>
        </w:tabs>
        <w:rPr>
          <w:u w:val="single"/>
        </w:rPr>
      </w:pPr>
    </w:p>
    <w:p w:rsidR="00EF76F6" w:rsidRDefault="00EF76F6" w:rsidP="00FE1FD9">
      <w:pPr>
        <w:tabs>
          <w:tab w:val="left" w:pos="3119"/>
          <w:tab w:val="left" w:pos="7371"/>
          <w:tab w:val="left" w:pos="7797"/>
          <w:tab w:val="right" w:pos="10432"/>
        </w:tabs>
        <w:rPr>
          <w:u w:val="single"/>
        </w:rPr>
      </w:pPr>
      <w:r w:rsidRPr="00941997">
        <w:rPr>
          <w:b/>
        </w:rPr>
        <w:t>Signed:</w:t>
      </w:r>
      <w:r w:rsidRPr="00941997">
        <w:t xml:space="preserve"> Parent / Guardian</w:t>
      </w:r>
      <w:r w:rsidRPr="00941997">
        <w:tab/>
      </w:r>
      <w:r w:rsidRPr="00941997">
        <w:rPr>
          <w:u w:val="single"/>
        </w:rPr>
        <w:tab/>
      </w:r>
      <w:r w:rsidRPr="00941997">
        <w:tab/>
        <w:t xml:space="preserve">Date: </w:t>
      </w:r>
      <w:r w:rsidRPr="00941997">
        <w:rPr>
          <w:u w:val="single"/>
        </w:rPr>
        <w:tab/>
      </w:r>
    </w:p>
    <w:p w:rsidR="003B70B5" w:rsidRPr="00941997" w:rsidRDefault="003B70B5" w:rsidP="00FE1FD9">
      <w:pPr>
        <w:tabs>
          <w:tab w:val="left" w:pos="3119"/>
          <w:tab w:val="left" w:pos="7371"/>
          <w:tab w:val="left" w:pos="7797"/>
          <w:tab w:val="right" w:pos="10432"/>
        </w:tabs>
        <w:rPr>
          <w:u w:val="single"/>
        </w:rPr>
      </w:pPr>
    </w:p>
    <w:p w:rsidR="00FE1FD9" w:rsidRPr="00941997" w:rsidRDefault="00FE1FD9" w:rsidP="00FE1FD9"/>
    <w:p w:rsidR="0039523D" w:rsidRDefault="00EF76F6" w:rsidP="00941997">
      <w:pPr>
        <w:spacing w:after="80"/>
        <w:rPr>
          <w:sz w:val="18"/>
        </w:rPr>
      </w:pPr>
      <w:r w:rsidRPr="00941997">
        <w:rPr>
          <w:i/>
          <w:sz w:val="18"/>
        </w:rPr>
        <w:t xml:space="preserve">Any personal information will be stored, used and disclosed in accordance with the requirements of the </w:t>
      </w:r>
      <w:r w:rsidRPr="00941997">
        <w:rPr>
          <w:sz w:val="18"/>
        </w:rPr>
        <w:t xml:space="preserve">Privacy Act 1988 </w:t>
      </w:r>
      <w:r w:rsidRPr="00941997">
        <w:rPr>
          <w:i/>
          <w:sz w:val="18"/>
        </w:rPr>
        <w:t>(</w:t>
      </w:r>
      <w:proofErr w:type="spellStart"/>
      <w:r w:rsidRPr="00941997">
        <w:rPr>
          <w:i/>
          <w:sz w:val="18"/>
        </w:rPr>
        <w:t>Cth</w:t>
      </w:r>
      <w:proofErr w:type="spellEnd"/>
      <w:r w:rsidRPr="00941997">
        <w:rPr>
          <w:i/>
          <w:sz w:val="18"/>
        </w:rPr>
        <w:t>)</w:t>
      </w:r>
      <w:r w:rsidR="00F04A52" w:rsidRPr="00941997">
        <w:rPr>
          <w:sz w:val="18"/>
        </w:rPr>
        <w:t>.</w:t>
      </w:r>
    </w:p>
    <w:p w:rsidR="004258D5" w:rsidRPr="00FE1FD9" w:rsidRDefault="004258D5" w:rsidP="00941997">
      <w:pPr>
        <w:spacing w:after="80"/>
        <w:rPr>
          <w:i/>
          <w:sz w:val="20"/>
        </w:rPr>
      </w:pPr>
    </w:p>
    <w:p w:rsidR="00FE1FD9" w:rsidRDefault="00FE1FD9" w:rsidP="00FE1FD9">
      <w:pPr>
        <w:spacing w:before="120"/>
        <w:rPr>
          <w:sz w:val="24"/>
        </w:rPr>
      </w:pPr>
    </w:p>
    <w:p w:rsidR="003B70B5" w:rsidRDefault="003B70B5" w:rsidP="00FE1FD9">
      <w:pPr>
        <w:spacing w:before="120"/>
        <w:rPr>
          <w:sz w:val="24"/>
        </w:rPr>
      </w:pPr>
    </w:p>
    <w:p w:rsidR="003B70B5" w:rsidRDefault="003B70B5" w:rsidP="00FE1FD9">
      <w:pPr>
        <w:spacing w:before="120"/>
        <w:rPr>
          <w:sz w:val="24"/>
        </w:rPr>
      </w:pPr>
    </w:p>
    <w:p w:rsidR="003B70B5" w:rsidRDefault="003B70B5" w:rsidP="00FE1FD9">
      <w:pPr>
        <w:spacing w:before="120"/>
        <w:rPr>
          <w:sz w:val="24"/>
        </w:rPr>
      </w:pPr>
    </w:p>
    <w:p w:rsidR="00FE1FD9" w:rsidRDefault="00FE1FD9" w:rsidP="00FE1FD9">
      <w:pPr>
        <w:jc w:val="center"/>
        <w:rPr>
          <w:b/>
        </w:rPr>
      </w:pPr>
      <w:r>
        <w:rPr>
          <w:noProof/>
          <w:lang w:eastAsia="en-AU"/>
        </w:rPr>
        <w:drawing>
          <wp:anchor distT="0" distB="0" distL="114300" distR="114300" simplePos="0" relativeHeight="251662336" behindDoc="0" locked="0" layoutInCell="1" allowOverlap="1" wp14:anchorId="0F9B3E40" wp14:editId="51AFD200">
            <wp:simplePos x="0" y="0"/>
            <wp:positionH relativeFrom="column">
              <wp:posOffset>5524947</wp:posOffset>
            </wp:positionH>
            <wp:positionV relativeFrom="paragraph">
              <wp:posOffset>-155575</wp:posOffset>
            </wp:positionV>
            <wp:extent cx="927614" cy="876300"/>
            <wp:effectExtent l="0" t="0" r="6350" b="0"/>
            <wp:wrapNone/>
            <wp:docPr id="3" name="Picture 3" descr="\\dbb.local\OCCCP\Users\christine.reis\Documents\Christine Reis\Templates - Forms\Logo\CSO logo and circular text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b.local\OCCCP\Users\christine.reis\Documents\Christine Reis\Templates - Forms\Logo\CSO logo and circular text reflex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73" cy="8808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FD9" w:rsidRDefault="00FE1FD9" w:rsidP="00FE1FD9">
      <w:pPr>
        <w:spacing w:line="360" w:lineRule="auto"/>
        <w:jc w:val="center"/>
        <w:rPr>
          <w:b/>
          <w:sz w:val="24"/>
        </w:rPr>
      </w:pPr>
      <w:r w:rsidRPr="00FE1FD9">
        <w:rPr>
          <w:b/>
          <w:sz w:val="24"/>
        </w:rPr>
        <w:t>PHOTOGRAPH/VIDEO PERMISSION</w:t>
      </w:r>
    </w:p>
    <w:p w:rsidR="003B70B5" w:rsidRPr="00FE1FD9" w:rsidRDefault="003B70B5" w:rsidP="00FE1FD9">
      <w:pPr>
        <w:spacing w:line="360" w:lineRule="auto"/>
        <w:jc w:val="center"/>
        <w:rPr>
          <w:b/>
          <w:sz w:val="24"/>
        </w:rPr>
      </w:pPr>
    </w:p>
    <w:p w:rsidR="00FE1FD9" w:rsidRPr="00FE1FD9" w:rsidRDefault="006C664A" w:rsidP="00FE1FD9">
      <w:pPr>
        <w:jc w:val="center"/>
        <w:rPr>
          <w:b/>
          <w:sz w:val="24"/>
        </w:rPr>
      </w:pPr>
      <w:r>
        <w:rPr>
          <w:b/>
          <w:sz w:val="24"/>
        </w:rPr>
        <w:t>PART</w:t>
      </w:r>
      <w:r w:rsidR="00FE1FD9" w:rsidRPr="00FE1FD9">
        <w:rPr>
          <w:b/>
          <w:sz w:val="24"/>
        </w:rPr>
        <w:t xml:space="preserve"> </w:t>
      </w:r>
      <w:proofErr w:type="gramStart"/>
      <w:r w:rsidR="00FE1FD9">
        <w:rPr>
          <w:b/>
          <w:sz w:val="24"/>
        </w:rPr>
        <w:t>B  –</w:t>
      </w:r>
      <w:proofErr w:type="gramEnd"/>
      <w:r w:rsidR="00FE1FD9">
        <w:rPr>
          <w:b/>
          <w:sz w:val="24"/>
        </w:rPr>
        <w:t xml:space="preserve"> DO NOT CONSENT</w:t>
      </w:r>
    </w:p>
    <w:p w:rsidR="00FE1FD9" w:rsidRDefault="00FE1FD9" w:rsidP="00FE1FD9"/>
    <w:p w:rsidR="00FE1FD9" w:rsidRDefault="00FE1FD9" w:rsidP="00FE1FD9">
      <w:pPr>
        <w:rPr>
          <w:sz w:val="24"/>
        </w:rPr>
      </w:pPr>
    </w:p>
    <w:p w:rsidR="00FE1FD9" w:rsidRDefault="00FE1FD9" w:rsidP="00FE1FD9">
      <w:pPr>
        <w:rPr>
          <w:sz w:val="24"/>
        </w:rPr>
      </w:pPr>
    </w:p>
    <w:p w:rsidR="00FE1FD9" w:rsidRDefault="00FE1FD9" w:rsidP="00FE1FD9">
      <w:pPr>
        <w:rPr>
          <w:sz w:val="24"/>
        </w:rPr>
      </w:pPr>
    </w:p>
    <w:p w:rsidR="00FE1FD9" w:rsidRPr="00FE1FD9" w:rsidRDefault="00FE1FD9" w:rsidP="00FE1FD9">
      <w:pPr>
        <w:rPr>
          <w:sz w:val="24"/>
        </w:rPr>
      </w:pPr>
    </w:p>
    <w:p w:rsidR="0039523D" w:rsidRPr="00FE1FD9" w:rsidRDefault="0039523D" w:rsidP="0039523D">
      <w:pPr>
        <w:tabs>
          <w:tab w:val="left" w:pos="7371"/>
          <w:tab w:val="right" w:pos="10432"/>
        </w:tabs>
        <w:spacing w:line="360" w:lineRule="auto"/>
        <w:rPr>
          <w:sz w:val="24"/>
          <w:u w:val="single"/>
        </w:rPr>
      </w:pPr>
      <w:r w:rsidRPr="00FE1FD9">
        <w:rPr>
          <w:b/>
          <w:sz w:val="24"/>
        </w:rPr>
        <w:t>STUDENT’ NAME:</w:t>
      </w:r>
      <w:r w:rsidRPr="00FE1FD9">
        <w:rPr>
          <w:sz w:val="24"/>
        </w:rPr>
        <w:t xml:space="preserve"> </w:t>
      </w:r>
      <w:r w:rsidRPr="00FE1FD9">
        <w:rPr>
          <w:sz w:val="24"/>
          <w:u w:val="single"/>
        </w:rPr>
        <w:tab/>
      </w:r>
      <w:r w:rsidRPr="00FE1FD9">
        <w:rPr>
          <w:sz w:val="24"/>
        </w:rPr>
        <w:t xml:space="preserve"> </w:t>
      </w:r>
      <w:r w:rsidR="003B70B5">
        <w:rPr>
          <w:b/>
          <w:sz w:val="24"/>
        </w:rPr>
        <w:t>CLASS</w:t>
      </w:r>
      <w:r w:rsidRPr="00FE1FD9">
        <w:rPr>
          <w:b/>
          <w:sz w:val="24"/>
        </w:rPr>
        <w:t>:</w:t>
      </w:r>
      <w:r w:rsidRPr="00FE1FD9">
        <w:rPr>
          <w:sz w:val="24"/>
        </w:rPr>
        <w:t xml:space="preserve"> </w:t>
      </w:r>
      <w:r w:rsidRPr="00FE1FD9">
        <w:rPr>
          <w:sz w:val="24"/>
          <w:u w:val="single"/>
        </w:rPr>
        <w:tab/>
      </w:r>
    </w:p>
    <w:p w:rsidR="0039523D" w:rsidRPr="00FE1FD9" w:rsidRDefault="0039523D" w:rsidP="00FC6A8C">
      <w:pPr>
        <w:rPr>
          <w:i/>
          <w:sz w:val="24"/>
        </w:rPr>
      </w:pPr>
    </w:p>
    <w:p w:rsidR="00FE1FD9" w:rsidRPr="00FE1FD9" w:rsidRDefault="00FE1FD9" w:rsidP="00FC6A8C">
      <w:pPr>
        <w:rPr>
          <w:sz w:val="24"/>
        </w:rPr>
      </w:pPr>
      <w:r w:rsidRPr="00FE1FD9">
        <w:rPr>
          <w:sz w:val="24"/>
        </w:rPr>
        <w:t xml:space="preserve">I do not consent to my child’s photograph/video being published in school publications, </w:t>
      </w:r>
      <w:r w:rsidR="001F54F3">
        <w:rPr>
          <w:sz w:val="24"/>
        </w:rPr>
        <w:t xml:space="preserve">the school website, </w:t>
      </w:r>
      <w:bookmarkStart w:id="0" w:name="_GoBack"/>
      <w:bookmarkEnd w:id="0"/>
      <w:r w:rsidRPr="00FE1FD9">
        <w:rPr>
          <w:sz w:val="24"/>
        </w:rPr>
        <w:t>school or Diocesan Schools System promotional material</w:t>
      </w:r>
      <w:r w:rsidR="001F54F3">
        <w:rPr>
          <w:sz w:val="24"/>
        </w:rPr>
        <w:t>, social media</w:t>
      </w:r>
      <w:r w:rsidRPr="00FE1FD9">
        <w:rPr>
          <w:sz w:val="24"/>
        </w:rPr>
        <w:t xml:space="preserve"> </w:t>
      </w:r>
      <w:r w:rsidR="001F54F3">
        <w:rPr>
          <w:sz w:val="24"/>
        </w:rPr>
        <w:t xml:space="preserve">platforms </w:t>
      </w:r>
      <w:r w:rsidRPr="00FE1FD9">
        <w:rPr>
          <w:sz w:val="24"/>
        </w:rPr>
        <w:t xml:space="preserve">or </w:t>
      </w:r>
      <w:r w:rsidR="001F54F3">
        <w:rPr>
          <w:sz w:val="24"/>
        </w:rPr>
        <w:t>print media</w:t>
      </w:r>
      <w:r w:rsidRPr="00FE1FD9">
        <w:rPr>
          <w:sz w:val="24"/>
        </w:rPr>
        <w:t>.</w:t>
      </w:r>
    </w:p>
    <w:p w:rsidR="00FE1FD9" w:rsidRPr="00FE1FD9" w:rsidRDefault="00FE1FD9" w:rsidP="00FC6A8C">
      <w:pPr>
        <w:rPr>
          <w:i/>
          <w:sz w:val="24"/>
        </w:rPr>
      </w:pPr>
    </w:p>
    <w:p w:rsidR="00FE1FD9" w:rsidRPr="00FE1FD9" w:rsidRDefault="00FE1FD9" w:rsidP="00FC6A8C">
      <w:pPr>
        <w:rPr>
          <w:i/>
          <w:sz w:val="24"/>
        </w:rPr>
      </w:pPr>
    </w:p>
    <w:p w:rsidR="002F0E1A" w:rsidRPr="00FE1FD9" w:rsidRDefault="002F0E1A" w:rsidP="002F0E1A">
      <w:pPr>
        <w:rPr>
          <w:sz w:val="24"/>
        </w:rPr>
      </w:pPr>
    </w:p>
    <w:p w:rsidR="002F0E1A" w:rsidRPr="00FE1FD9" w:rsidRDefault="002F0E1A" w:rsidP="002F0E1A">
      <w:pPr>
        <w:rPr>
          <w:sz w:val="24"/>
        </w:rPr>
      </w:pPr>
      <w:r w:rsidRPr="00FE1FD9">
        <w:rPr>
          <w:sz w:val="24"/>
        </w:rPr>
        <w:t>Name of Parent / Guardian</w:t>
      </w:r>
    </w:p>
    <w:p w:rsidR="002F0E1A" w:rsidRPr="00FE1FD9" w:rsidRDefault="002F0E1A" w:rsidP="002F0E1A">
      <w:pPr>
        <w:tabs>
          <w:tab w:val="left" w:pos="3119"/>
          <w:tab w:val="right" w:pos="10432"/>
        </w:tabs>
        <w:rPr>
          <w:sz w:val="24"/>
          <w:u w:val="single"/>
        </w:rPr>
      </w:pPr>
      <w:r w:rsidRPr="00FE1FD9">
        <w:rPr>
          <w:sz w:val="24"/>
        </w:rPr>
        <w:t>(please circle)</w:t>
      </w:r>
      <w:r w:rsidRPr="00FE1FD9">
        <w:rPr>
          <w:sz w:val="24"/>
        </w:rPr>
        <w:tab/>
      </w:r>
      <w:r w:rsidRPr="00FE1FD9">
        <w:rPr>
          <w:sz w:val="24"/>
          <w:u w:val="single"/>
        </w:rPr>
        <w:tab/>
      </w:r>
    </w:p>
    <w:p w:rsidR="002F0E1A" w:rsidRDefault="002F0E1A" w:rsidP="002F0E1A">
      <w:pPr>
        <w:tabs>
          <w:tab w:val="left" w:pos="2835"/>
          <w:tab w:val="right" w:pos="10432"/>
        </w:tabs>
        <w:rPr>
          <w:sz w:val="24"/>
          <w:u w:val="single"/>
        </w:rPr>
      </w:pPr>
    </w:p>
    <w:p w:rsidR="002F0E1A" w:rsidRPr="00FE1FD9" w:rsidRDefault="002F0E1A" w:rsidP="002F0E1A">
      <w:pPr>
        <w:tabs>
          <w:tab w:val="left" w:pos="2835"/>
          <w:tab w:val="right" w:pos="10432"/>
        </w:tabs>
        <w:rPr>
          <w:sz w:val="24"/>
          <w:u w:val="single"/>
        </w:rPr>
      </w:pPr>
    </w:p>
    <w:p w:rsidR="002F0E1A" w:rsidRPr="00FE1FD9" w:rsidRDefault="002F0E1A" w:rsidP="002F0E1A">
      <w:pPr>
        <w:tabs>
          <w:tab w:val="left" w:pos="3119"/>
          <w:tab w:val="left" w:pos="7371"/>
          <w:tab w:val="left" w:pos="7797"/>
          <w:tab w:val="right" w:pos="10432"/>
        </w:tabs>
        <w:rPr>
          <w:sz w:val="24"/>
          <w:u w:val="single"/>
        </w:rPr>
      </w:pPr>
      <w:r w:rsidRPr="00FE1FD9">
        <w:rPr>
          <w:b/>
          <w:sz w:val="24"/>
        </w:rPr>
        <w:t>Signed:</w:t>
      </w:r>
      <w:r w:rsidRPr="00FE1FD9">
        <w:rPr>
          <w:sz w:val="24"/>
        </w:rPr>
        <w:t xml:space="preserve"> Parent / Guardian</w:t>
      </w:r>
      <w:r w:rsidRPr="00FE1FD9">
        <w:rPr>
          <w:sz w:val="24"/>
        </w:rPr>
        <w:tab/>
      </w:r>
      <w:r w:rsidRPr="00FE1FD9">
        <w:rPr>
          <w:sz w:val="24"/>
          <w:u w:val="single"/>
        </w:rPr>
        <w:tab/>
      </w:r>
      <w:r w:rsidRPr="00FE1FD9">
        <w:rPr>
          <w:sz w:val="24"/>
        </w:rPr>
        <w:tab/>
        <w:t xml:space="preserve">Date: </w:t>
      </w:r>
      <w:r w:rsidRPr="00FE1FD9">
        <w:rPr>
          <w:sz w:val="24"/>
          <w:u w:val="single"/>
        </w:rPr>
        <w:tab/>
      </w:r>
    </w:p>
    <w:p w:rsidR="002F0E1A" w:rsidRDefault="002F0E1A" w:rsidP="002F0E1A">
      <w:pPr>
        <w:rPr>
          <w:sz w:val="24"/>
        </w:rPr>
      </w:pPr>
    </w:p>
    <w:p w:rsidR="002F0E1A" w:rsidRPr="00FE1FD9" w:rsidRDefault="002F0E1A" w:rsidP="002F0E1A">
      <w:pPr>
        <w:rPr>
          <w:sz w:val="24"/>
        </w:rPr>
      </w:pPr>
    </w:p>
    <w:p w:rsidR="00FE1FD9" w:rsidRDefault="00FE1FD9" w:rsidP="00FC6A8C">
      <w:pPr>
        <w:rPr>
          <w:i/>
          <w:sz w:val="24"/>
        </w:rPr>
      </w:pPr>
    </w:p>
    <w:p w:rsidR="002F0E1A" w:rsidRDefault="002F0E1A" w:rsidP="00FC6A8C">
      <w:pPr>
        <w:rPr>
          <w:i/>
          <w:sz w:val="24"/>
        </w:rPr>
      </w:pPr>
    </w:p>
    <w:p w:rsidR="002F0E1A" w:rsidRDefault="002F0E1A" w:rsidP="00FC6A8C">
      <w:pPr>
        <w:rPr>
          <w:i/>
          <w:sz w:val="24"/>
        </w:rPr>
      </w:pPr>
    </w:p>
    <w:p w:rsidR="002F0E1A" w:rsidRDefault="002F0E1A" w:rsidP="002F0E1A">
      <w:pPr>
        <w:rPr>
          <w:sz w:val="24"/>
        </w:rPr>
      </w:pPr>
    </w:p>
    <w:p w:rsidR="002F0E1A" w:rsidRDefault="002F0E1A" w:rsidP="002F0E1A">
      <w:pPr>
        <w:rPr>
          <w:sz w:val="24"/>
        </w:rPr>
      </w:pPr>
    </w:p>
    <w:p w:rsidR="002F0E1A" w:rsidRDefault="002F0E1A" w:rsidP="002F0E1A">
      <w:pPr>
        <w:rPr>
          <w:sz w:val="24"/>
        </w:rPr>
      </w:pPr>
    </w:p>
    <w:p w:rsidR="002F0E1A" w:rsidRPr="00FE1FD9" w:rsidRDefault="002F0E1A" w:rsidP="002F0E1A">
      <w:pPr>
        <w:rPr>
          <w:sz w:val="24"/>
        </w:rPr>
      </w:pPr>
    </w:p>
    <w:p w:rsidR="002F0E1A" w:rsidRDefault="002F0E1A" w:rsidP="002F0E1A">
      <w:pPr>
        <w:spacing w:after="80"/>
        <w:rPr>
          <w:sz w:val="20"/>
        </w:rPr>
      </w:pPr>
      <w:r w:rsidRPr="00FE1FD9">
        <w:rPr>
          <w:i/>
          <w:sz w:val="20"/>
        </w:rPr>
        <w:t xml:space="preserve">Any personal information will be stored, used and disclosed in accordance with the requirements of the </w:t>
      </w:r>
      <w:r w:rsidRPr="00FE1FD9">
        <w:rPr>
          <w:sz w:val="20"/>
        </w:rPr>
        <w:t xml:space="preserve">Privacy Act 1988 </w:t>
      </w:r>
      <w:r w:rsidRPr="00FE1FD9">
        <w:rPr>
          <w:i/>
          <w:sz w:val="20"/>
        </w:rPr>
        <w:t>(</w:t>
      </w:r>
      <w:proofErr w:type="spellStart"/>
      <w:r w:rsidRPr="00FE1FD9">
        <w:rPr>
          <w:i/>
          <w:sz w:val="20"/>
        </w:rPr>
        <w:t>Cth</w:t>
      </w:r>
      <w:proofErr w:type="spellEnd"/>
      <w:r w:rsidRPr="00FE1FD9">
        <w:rPr>
          <w:i/>
          <w:sz w:val="20"/>
        </w:rPr>
        <w:t>)</w:t>
      </w:r>
      <w:r w:rsidRPr="00FE1FD9">
        <w:rPr>
          <w:sz w:val="20"/>
        </w:rPr>
        <w:t>.</w:t>
      </w:r>
    </w:p>
    <w:p w:rsidR="003B70B5" w:rsidRDefault="003B70B5" w:rsidP="002F0E1A">
      <w:pPr>
        <w:spacing w:after="80"/>
        <w:rPr>
          <w:sz w:val="20"/>
        </w:rPr>
      </w:pPr>
    </w:p>
    <w:p w:rsidR="003B70B5" w:rsidRDefault="003B70B5" w:rsidP="002F0E1A">
      <w:pPr>
        <w:spacing w:after="80"/>
        <w:rPr>
          <w:sz w:val="20"/>
        </w:rPr>
      </w:pPr>
    </w:p>
    <w:p w:rsidR="003B70B5" w:rsidRDefault="003B70B5" w:rsidP="002F0E1A">
      <w:pPr>
        <w:spacing w:after="80"/>
        <w:rPr>
          <w:sz w:val="20"/>
        </w:rPr>
      </w:pPr>
    </w:p>
    <w:p w:rsidR="003B70B5" w:rsidRDefault="003B70B5" w:rsidP="002F0E1A">
      <w:pPr>
        <w:spacing w:after="80"/>
        <w:rPr>
          <w:sz w:val="20"/>
        </w:rPr>
      </w:pPr>
    </w:p>
    <w:p w:rsidR="003B70B5" w:rsidRDefault="003B70B5" w:rsidP="002F0E1A">
      <w:pPr>
        <w:spacing w:after="80"/>
        <w:rPr>
          <w:sz w:val="20"/>
        </w:rPr>
      </w:pPr>
    </w:p>
    <w:p w:rsidR="003B70B5" w:rsidRDefault="003B70B5" w:rsidP="002F0E1A">
      <w:pPr>
        <w:spacing w:after="80"/>
        <w:rPr>
          <w:sz w:val="20"/>
        </w:rPr>
      </w:pPr>
    </w:p>
    <w:p w:rsidR="003B70B5" w:rsidRDefault="003B70B5" w:rsidP="002F0E1A">
      <w:pPr>
        <w:spacing w:after="80"/>
        <w:rPr>
          <w:sz w:val="20"/>
        </w:rPr>
      </w:pPr>
    </w:p>
    <w:p w:rsidR="004258D5" w:rsidRPr="003B70B5" w:rsidRDefault="003B70B5" w:rsidP="002F0E1A">
      <w:pPr>
        <w:spacing w:after="80"/>
        <w:rPr>
          <w:i/>
          <w:sz w:val="18"/>
        </w:rPr>
      </w:pPr>
      <w:r w:rsidRPr="003B70B5">
        <w:rPr>
          <w:i/>
          <w:sz w:val="18"/>
        </w:rPr>
        <w:t>Office Use Only:</w:t>
      </w:r>
    </w:p>
    <w:tbl>
      <w:tblPr>
        <w:tblStyle w:val="TableGrid"/>
        <w:tblW w:w="0" w:type="auto"/>
        <w:tblLook w:val="04A0" w:firstRow="1" w:lastRow="0" w:firstColumn="1" w:lastColumn="0" w:noHBand="0" w:noVBand="1"/>
      </w:tblPr>
      <w:tblGrid>
        <w:gridCol w:w="5324"/>
        <w:gridCol w:w="5324"/>
      </w:tblGrid>
      <w:tr w:rsidR="002F0E1A" w:rsidRPr="00FE1FD9" w:rsidTr="003B70B5">
        <w:tc>
          <w:tcPr>
            <w:tcW w:w="5324" w:type="dxa"/>
          </w:tcPr>
          <w:p w:rsidR="002F0E1A" w:rsidRPr="00FE1FD9" w:rsidRDefault="002F0E1A" w:rsidP="003B70B5">
            <w:pPr>
              <w:spacing w:before="120" w:after="120"/>
              <w:rPr>
                <w:b/>
              </w:rPr>
            </w:pPr>
            <w:r w:rsidRPr="00FE1FD9">
              <w:rPr>
                <w:b/>
              </w:rPr>
              <w:t>Entered into SAS</w:t>
            </w:r>
          </w:p>
        </w:tc>
        <w:tc>
          <w:tcPr>
            <w:tcW w:w="5324" w:type="dxa"/>
          </w:tcPr>
          <w:p w:rsidR="002F0E1A" w:rsidRPr="00FE1FD9" w:rsidRDefault="002F0E1A" w:rsidP="003B70B5">
            <w:pPr>
              <w:spacing w:before="120" w:after="120"/>
              <w:rPr>
                <w:b/>
                <w:sz w:val="20"/>
              </w:rPr>
            </w:pPr>
            <w:r w:rsidRPr="002F0E1A">
              <w:rPr>
                <w:b/>
              </w:rPr>
              <w:t>Date:</w:t>
            </w:r>
          </w:p>
        </w:tc>
      </w:tr>
    </w:tbl>
    <w:p w:rsidR="002F0E1A" w:rsidRPr="00FE1FD9" w:rsidRDefault="002F0E1A" w:rsidP="002F0E1A">
      <w:pPr>
        <w:rPr>
          <w:sz w:val="24"/>
        </w:rPr>
      </w:pPr>
    </w:p>
    <w:p w:rsidR="002F0E1A" w:rsidRPr="00FE1FD9" w:rsidRDefault="002F0E1A" w:rsidP="00FC6A8C">
      <w:pPr>
        <w:rPr>
          <w:i/>
          <w:sz w:val="24"/>
        </w:rPr>
      </w:pPr>
    </w:p>
    <w:sectPr w:rsidR="002F0E1A" w:rsidRPr="00FE1FD9" w:rsidSect="004258D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C2F"/>
    <w:multiLevelType w:val="hybridMultilevel"/>
    <w:tmpl w:val="16E82260"/>
    <w:lvl w:ilvl="0" w:tplc="1BE8EE76">
      <w:start w:val="1"/>
      <w:numFmt w:val="bullet"/>
      <w:lvlText w:val="o"/>
      <w:lvlJc w:val="left"/>
      <w:pPr>
        <w:ind w:left="720" w:hanging="360"/>
      </w:pPr>
      <w:rPr>
        <w:rFonts w:ascii="Courier New" w:hAnsi="Courier New"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473BEA"/>
    <w:multiLevelType w:val="hybridMultilevel"/>
    <w:tmpl w:val="3FF2BC66"/>
    <w:lvl w:ilvl="0" w:tplc="661222C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444646"/>
    <w:multiLevelType w:val="hybridMultilevel"/>
    <w:tmpl w:val="39D29584"/>
    <w:lvl w:ilvl="0" w:tplc="6D34D12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A4099B"/>
    <w:multiLevelType w:val="hybridMultilevel"/>
    <w:tmpl w:val="45C887BC"/>
    <w:lvl w:ilvl="0" w:tplc="DCA4341E">
      <w:start w:val="11"/>
      <w:numFmt w:val="bullet"/>
      <w:lvlText w:val=""/>
      <w:lvlJc w:val="left"/>
      <w:pPr>
        <w:ind w:left="720" w:hanging="360"/>
      </w:pPr>
      <w:rPr>
        <w:rFonts w:ascii="Symbol" w:hAnsi="Symbol" w:cstheme="minorBid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864E1B"/>
    <w:multiLevelType w:val="hybridMultilevel"/>
    <w:tmpl w:val="72E6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EE"/>
    <w:rsid w:val="00015951"/>
    <w:rsid w:val="000264D3"/>
    <w:rsid w:val="001F54F3"/>
    <w:rsid w:val="002E4F70"/>
    <w:rsid w:val="002F0E1A"/>
    <w:rsid w:val="00302233"/>
    <w:rsid w:val="0039523D"/>
    <w:rsid w:val="003B70B5"/>
    <w:rsid w:val="004258D5"/>
    <w:rsid w:val="00667623"/>
    <w:rsid w:val="006C664A"/>
    <w:rsid w:val="007A05D4"/>
    <w:rsid w:val="008744E9"/>
    <w:rsid w:val="00941997"/>
    <w:rsid w:val="009719D9"/>
    <w:rsid w:val="00B72641"/>
    <w:rsid w:val="00C741ED"/>
    <w:rsid w:val="00CE1EEE"/>
    <w:rsid w:val="00D040F5"/>
    <w:rsid w:val="00EF76F6"/>
    <w:rsid w:val="00F04907"/>
    <w:rsid w:val="00F04A52"/>
    <w:rsid w:val="00F215B1"/>
    <w:rsid w:val="00F57280"/>
    <w:rsid w:val="00FC6A8C"/>
    <w:rsid w:val="00FE1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EE"/>
    <w:pPr>
      <w:ind w:left="720"/>
      <w:contextualSpacing/>
    </w:pPr>
  </w:style>
  <w:style w:type="table" w:styleId="TableGrid">
    <w:name w:val="Table Grid"/>
    <w:basedOn w:val="TableNormal"/>
    <w:uiPriority w:val="59"/>
    <w:rsid w:val="00FC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4E9"/>
    <w:rPr>
      <w:rFonts w:ascii="Tahoma" w:hAnsi="Tahoma" w:cs="Tahoma"/>
      <w:sz w:val="16"/>
      <w:szCs w:val="16"/>
    </w:rPr>
  </w:style>
  <w:style w:type="character" w:customStyle="1" w:styleId="BalloonTextChar">
    <w:name w:val="Balloon Text Char"/>
    <w:basedOn w:val="DefaultParagraphFont"/>
    <w:link w:val="BalloonText"/>
    <w:uiPriority w:val="99"/>
    <w:semiHidden/>
    <w:rsid w:val="00874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EE"/>
    <w:pPr>
      <w:ind w:left="720"/>
      <w:contextualSpacing/>
    </w:pPr>
  </w:style>
  <w:style w:type="table" w:styleId="TableGrid">
    <w:name w:val="Table Grid"/>
    <w:basedOn w:val="TableNormal"/>
    <w:uiPriority w:val="59"/>
    <w:rsid w:val="00FC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4E9"/>
    <w:rPr>
      <w:rFonts w:ascii="Tahoma" w:hAnsi="Tahoma" w:cs="Tahoma"/>
      <w:sz w:val="16"/>
      <w:szCs w:val="16"/>
    </w:rPr>
  </w:style>
  <w:style w:type="character" w:customStyle="1" w:styleId="BalloonTextChar">
    <w:name w:val="Balloon Text Char"/>
    <w:basedOn w:val="DefaultParagraphFont"/>
    <w:link w:val="BalloonText"/>
    <w:uiPriority w:val="99"/>
    <w:semiHidden/>
    <w:rsid w:val="0087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A537BE09813439D8BED52430EF9D6" ma:contentTypeVersion="1" ma:contentTypeDescription="Create a new document." ma:contentTypeScope="" ma:versionID="82948d8044d66bbc75bb037310da7f03">
  <xsd:schema xmlns:xsd="http://www.w3.org/2001/XMLSchema" xmlns:p="http://schemas.microsoft.com/office/2006/metadata/properties" xmlns:ns2="87727312-ae74-4abc-bbd8-d9103c6fab22" targetNamespace="http://schemas.microsoft.com/office/2006/metadata/properties" ma:root="true" ma:fieldsID="28809fef4e61694cd3e69a2badb938af" ns2:_="">
    <xsd:import namespace="87727312-ae74-4abc-bbd8-d9103c6fab22"/>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87727312-ae74-4abc-bbd8-d9103c6fab22" elementFormDefault="qualified">
    <xsd:import namespace="http://schemas.microsoft.com/office/2006/documentManagement/types"/>
    <xsd:element name="Category" ma:index="8" ma:displayName="Category" ma:default="Privacy" ma:format="Dropdown" ma:internalName="Category">
      <xsd:simpleType>
        <xsd:restriction base="dms:Choice">
          <xsd:enumeration value="Alcohol at Functions and in Fundraising"/>
          <xsd:enumeration value="Contracts and Licence Agreements"/>
          <xsd:enumeration value="Copyright"/>
          <xsd:enumeration value="Record Keeping"/>
          <xsd:enumeration value="Duty of Care"/>
          <xsd:enumeration value="Privacy"/>
          <xsd:enumeration value="Fundraising"/>
          <xsd:enumeration value="Family Law"/>
          <xsd:enumeration value="Subpoen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87727312-ae74-4abc-bbd8-d9103c6fab22">Privacy</Category>
  </documentManagement>
</p:properties>
</file>

<file path=customXml/itemProps1.xml><?xml version="1.0" encoding="utf-8"?>
<ds:datastoreItem xmlns:ds="http://schemas.openxmlformats.org/officeDocument/2006/customXml" ds:itemID="{84E1CAF9-16AD-40C4-A4A2-8EF0D764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7312-ae74-4abc-bbd8-d9103c6fab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B23BC2-8FCC-42BB-935F-CE903DC9EE35}">
  <ds:schemaRefs>
    <ds:schemaRef ds:uri="http://schemas.microsoft.com/sharepoint/v3/contenttype/forms"/>
  </ds:schemaRefs>
</ds:datastoreItem>
</file>

<file path=customXml/itemProps3.xml><?xml version="1.0" encoding="utf-8"?>
<ds:datastoreItem xmlns:ds="http://schemas.openxmlformats.org/officeDocument/2006/customXml" ds:itemID="{C2205A82-7F1D-4CB7-8D9C-B67F46337447}">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87727312-ae74-4abc-bbd8-d9103c6fab2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D971C7A1</Template>
  <TotalTime>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Reis</dc:creator>
  <cp:lastModifiedBy>Louise Turnbull</cp:lastModifiedBy>
  <cp:revision>3</cp:revision>
  <cp:lastPrinted>2019-02-04T23:38:00Z</cp:lastPrinted>
  <dcterms:created xsi:type="dcterms:W3CDTF">2019-09-18T00:48:00Z</dcterms:created>
  <dcterms:modified xsi:type="dcterms:W3CDTF">2019-09-18T00:54:00Z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0x01010021CA537BE09813439D8BED52430EF9D6</vt:lpwstr>
  </property>
</Properties>
</file>